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BD52C2" w:rsidRPr="001C0268">
        <w:trPr>
          <w:cantSplit/>
          <w:trHeight w:hRule="exact" w:val="1680"/>
        </w:trPr>
        <w:tc>
          <w:tcPr>
            <w:tcW w:w="5103" w:type="dxa"/>
          </w:tcPr>
          <w:p w:rsidR="000D0FA3" w:rsidRPr="001C0268" w:rsidRDefault="000D0FA3">
            <w:pPr>
              <w:tabs>
                <w:tab w:val="left" w:pos="2127"/>
                <w:tab w:val="left" w:pos="4962"/>
                <w:tab w:val="left" w:pos="7230"/>
              </w:tabs>
              <w:ind w:right="-43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52C2" w:rsidRPr="001C0268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Theme="minorHAnsi" w:hAnsiTheme="minorHAnsi"/>
          <w:sz w:val="20"/>
        </w:rPr>
      </w:pPr>
    </w:p>
    <w:p w:rsidR="00BD52C2" w:rsidRPr="001C0268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Theme="minorHAnsi" w:hAnsiTheme="minorHAnsi"/>
          <w:sz w:val="20"/>
        </w:rPr>
      </w:pPr>
    </w:p>
    <w:p w:rsidR="00BD52C2" w:rsidRPr="001C0268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Theme="minorHAnsi" w:hAnsiTheme="minorHAnsi"/>
        </w:rPr>
      </w:pPr>
    </w:p>
    <w:p w:rsidR="00BD52C2" w:rsidRPr="001C0268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Theme="minorHAnsi" w:hAnsiTheme="minorHAnsi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2410"/>
        <w:gridCol w:w="1559"/>
      </w:tblGrid>
      <w:tr w:rsidR="00BD52C2" w:rsidRPr="001C0268" w:rsidTr="00CD1B02">
        <w:trPr>
          <w:cantSplit/>
          <w:trHeight w:hRule="exact" w:val="240"/>
        </w:trPr>
        <w:tc>
          <w:tcPr>
            <w:tcW w:w="1771" w:type="dxa"/>
          </w:tcPr>
          <w:p w:rsidR="00BD52C2" w:rsidRPr="001C0268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</w:rPr>
            </w:pPr>
            <w:r w:rsidRPr="001C0268">
              <w:rPr>
                <w:rFonts w:asciiTheme="minorHAnsi" w:hAnsiTheme="minorHAnsi"/>
                <w:sz w:val="18"/>
              </w:rPr>
              <w:t>Ihr Zeichen</w:t>
            </w:r>
          </w:p>
        </w:tc>
        <w:tc>
          <w:tcPr>
            <w:tcW w:w="2552" w:type="dxa"/>
          </w:tcPr>
          <w:p w:rsidR="00BD52C2" w:rsidRPr="001C0268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</w:rPr>
            </w:pPr>
            <w:r w:rsidRPr="001C0268">
              <w:rPr>
                <w:rFonts w:asciiTheme="minorHAnsi" w:hAnsiTheme="minorHAnsi"/>
                <w:sz w:val="18"/>
              </w:rPr>
              <w:t>Ihre Nachricht vom</w:t>
            </w:r>
          </w:p>
        </w:tc>
        <w:tc>
          <w:tcPr>
            <w:tcW w:w="2410" w:type="dxa"/>
          </w:tcPr>
          <w:p w:rsidR="00BD52C2" w:rsidRPr="001C0268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</w:rPr>
            </w:pPr>
            <w:r w:rsidRPr="001C0268">
              <w:rPr>
                <w:rFonts w:asciiTheme="minorHAnsi" w:hAnsiTheme="minorHAnsi"/>
                <w:sz w:val="18"/>
              </w:rPr>
              <w:t>Unser Zeichen</w:t>
            </w:r>
          </w:p>
        </w:tc>
        <w:tc>
          <w:tcPr>
            <w:tcW w:w="1559" w:type="dxa"/>
          </w:tcPr>
          <w:p w:rsidR="00BD52C2" w:rsidRPr="001C0268" w:rsidRDefault="00BD52C2">
            <w:pPr>
              <w:rPr>
                <w:rFonts w:asciiTheme="minorHAnsi" w:hAnsiTheme="minorHAnsi"/>
                <w:sz w:val="18"/>
              </w:rPr>
            </w:pPr>
            <w:r w:rsidRPr="001C0268">
              <w:rPr>
                <w:rFonts w:asciiTheme="minorHAnsi" w:hAnsiTheme="minorHAnsi"/>
                <w:sz w:val="18"/>
              </w:rPr>
              <w:t>Datum</w:t>
            </w:r>
          </w:p>
        </w:tc>
      </w:tr>
      <w:tr w:rsidR="00BD52C2" w:rsidRPr="001C0268" w:rsidTr="00CD1B02">
        <w:trPr>
          <w:cantSplit/>
          <w:trHeight w:hRule="exact" w:val="240"/>
        </w:trPr>
        <w:tc>
          <w:tcPr>
            <w:tcW w:w="1771" w:type="dxa"/>
          </w:tcPr>
          <w:p w:rsidR="00BD52C2" w:rsidRPr="001C0268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</w:rPr>
            </w:pPr>
          </w:p>
        </w:tc>
        <w:tc>
          <w:tcPr>
            <w:tcW w:w="2552" w:type="dxa"/>
          </w:tcPr>
          <w:p w:rsidR="00BD52C2" w:rsidRPr="001C0268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</w:rPr>
            </w:pPr>
          </w:p>
        </w:tc>
        <w:tc>
          <w:tcPr>
            <w:tcW w:w="2410" w:type="dxa"/>
          </w:tcPr>
          <w:p w:rsidR="00BD52C2" w:rsidRPr="001C0268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</w:tcPr>
          <w:p w:rsidR="00BD52C2" w:rsidRPr="001C0268" w:rsidRDefault="00BD52C2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CD1B02" w:rsidRDefault="00CD1B02" w:rsidP="00CD1B02">
      <w:pPr>
        <w:pStyle w:val="berschrift4"/>
        <w:ind w:right="1927"/>
        <w:rPr>
          <w:rFonts w:asciiTheme="minorHAnsi" w:hAnsiTheme="minorHAnsi" w:cs="Arial"/>
          <w:b w:val="0"/>
          <w:bCs w:val="0"/>
          <w:sz w:val="24"/>
          <w:szCs w:val="24"/>
        </w:rPr>
      </w:pPr>
      <w:r w:rsidRPr="001C0268">
        <w:rPr>
          <w:rFonts w:asciiTheme="minorHAnsi" w:hAnsiTheme="minorHAnsi" w:cs="Arial"/>
          <w:sz w:val="24"/>
          <w:szCs w:val="24"/>
        </w:rPr>
        <w:t xml:space="preserve">Rechnung Nr.: </w:t>
      </w:r>
      <w:r w:rsidRPr="001C0268">
        <w:rPr>
          <w:rFonts w:asciiTheme="minorHAnsi" w:hAnsiTheme="minorHAnsi" w:cs="Arial"/>
          <w:bCs w:val="0"/>
          <w:sz w:val="24"/>
          <w:szCs w:val="24"/>
        </w:rPr>
        <w:t xml:space="preserve">„KostenstelleDatum“ </w:t>
      </w:r>
      <w:r w:rsidRPr="001C0268">
        <w:rPr>
          <w:rFonts w:asciiTheme="minorHAnsi" w:hAnsiTheme="minorHAnsi" w:cs="Arial"/>
          <w:b w:val="0"/>
          <w:bCs w:val="0"/>
          <w:sz w:val="24"/>
          <w:szCs w:val="24"/>
        </w:rPr>
        <w:t>(z.B.3125500021062013)</w:t>
      </w:r>
    </w:p>
    <w:p w:rsidR="001C0268" w:rsidRPr="001C0268" w:rsidRDefault="001C0268" w:rsidP="001C0268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  <w:r w:rsidRPr="001C0268">
        <w:rPr>
          <w:rFonts w:asciiTheme="minorHAnsi" w:hAnsiTheme="minorHAnsi"/>
          <w:sz w:val="22"/>
          <w:szCs w:val="22"/>
        </w:rPr>
        <w:t xml:space="preserve">Leistungszeitraum: </w:t>
      </w:r>
      <w:r>
        <w:rPr>
          <w:rFonts w:asciiTheme="minorHAnsi" w:hAnsiTheme="minorHAnsi"/>
          <w:sz w:val="22"/>
          <w:szCs w:val="22"/>
        </w:rPr>
        <w:t>(bitte angeben!)</w:t>
      </w:r>
    </w:p>
    <w:p w:rsidR="00CD1B02" w:rsidRPr="001C0268" w:rsidRDefault="00CD1B02" w:rsidP="00CD1B02">
      <w:pPr>
        <w:tabs>
          <w:tab w:val="left" w:pos="1276"/>
        </w:tabs>
        <w:ind w:right="1927"/>
        <w:rPr>
          <w:rFonts w:asciiTheme="minorHAnsi" w:hAnsiTheme="minorHAnsi"/>
          <w:sz w:val="22"/>
          <w:szCs w:val="22"/>
        </w:rPr>
      </w:pPr>
    </w:p>
    <w:p w:rsidR="00CD1B02" w:rsidRPr="001C0268" w:rsidRDefault="00CD1B02" w:rsidP="00CD1B02">
      <w:pPr>
        <w:tabs>
          <w:tab w:val="left" w:pos="1276"/>
        </w:tabs>
        <w:ind w:right="1927"/>
        <w:rPr>
          <w:rFonts w:asciiTheme="minorHAnsi" w:hAnsiTheme="minorHAnsi"/>
          <w:sz w:val="22"/>
          <w:szCs w:val="22"/>
        </w:rPr>
      </w:pPr>
      <w:r w:rsidRPr="001C0268">
        <w:rPr>
          <w:rFonts w:asciiTheme="minorHAnsi" w:hAnsiTheme="minorHAnsi"/>
          <w:sz w:val="22"/>
          <w:szCs w:val="22"/>
        </w:rPr>
        <w:t>Sehr geehrte,</w:t>
      </w:r>
    </w:p>
    <w:p w:rsidR="00CD1B02" w:rsidRPr="001C0268" w:rsidRDefault="00CD1B02" w:rsidP="00CD1B02">
      <w:pPr>
        <w:tabs>
          <w:tab w:val="left" w:pos="1276"/>
        </w:tabs>
        <w:ind w:right="1927"/>
        <w:rPr>
          <w:rFonts w:asciiTheme="minorHAnsi" w:hAnsiTheme="minorHAnsi"/>
          <w:sz w:val="22"/>
          <w:szCs w:val="22"/>
        </w:rPr>
      </w:pPr>
    </w:p>
    <w:p w:rsidR="00CD1B02" w:rsidRDefault="00CD1B02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  <w:r w:rsidRPr="001C0268">
        <w:rPr>
          <w:rFonts w:asciiTheme="minorHAnsi" w:hAnsiTheme="minorHAnsi"/>
          <w:sz w:val="22"/>
          <w:szCs w:val="22"/>
        </w:rPr>
        <w:t xml:space="preserve">gemäß unserer Vereinbarung vom       stellen wir Ihnen für unseren Aufwand/ unsere Leistung einen Betrag in Höhe von </w:t>
      </w:r>
    </w:p>
    <w:p w:rsidR="001C0268" w:rsidRDefault="001C0268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</w:p>
    <w:tbl>
      <w:tblPr>
        <w:tblW w:w="4880" w:type="dxa"/>
        <w:tblInd w:w="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720"/>
        <w:gridCol w:w="1900"/>
      </w:tblGrid>
      <w:tr w:rsidR="001C0268" w:rsidRPr="001C0268" w:rsidTr="001C0268">
        <w:trPr>
          <w:trHeight w:val="39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68" w:rsidRPr="001C0268" w:rsidRDefault="001C0268" w:rsidP="001C02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268">
              <w:rPr>
                <w:rFonts w:ascii="Calibri" w:hAnsi="Calibri"/>
                <w:color w:val="000000"/>
                <w:sz w:val="22"/>
                <w:szCs w:val="22"/>
              </w:rPr>
              <w:t>Nettobetrag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68" w:rsidRPr="001C0268" w:rsidRDefault="001C0268" w:rsidP="001C02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268" w:rsidRPr="001C0268" w:rsidRDefault="001C0268" w:rsidP="001C02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268">
              <w:rPr>
                <w:rFonts w:ascii="Calibri" w:hAnsi="Calibri"/>
                <w:color w:val="000000"/>
                <w:sz w:val="22"/>
                <w:szCs w:val="22"/>
              </w:rPr>
              <w:t>1,00 €</w:t>
            </w:r>
          </w:p>
        </w:tc>
      </w:tr>
      <w:tr w:rsidR="001C0268" w:rsidRPr="001C0268" w:rsidTr="001C0268">
        <w:trPr>
          <w:trHeight w:val="397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268" w:rsidRPr="001C0268" w:rsidRDefault="001C0268" w:rsidP="001C02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268">
              <w:rPr>
                <w:rFonts w:ascii="Calibri" w:hAnsi="Calibri"/>
                <w:color w:val="000000"/>
                <w:sz w:val="22"/>
                <w:szCs w:val="22"/>
              </w:rPr>
              <w:t>zzgl. 19 % 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1C0268">
              <w:rPr>
                <w:rFonts w:ascii="Calibri" w:hAnsi="Calibri"/>
                <w:color w:val="000000"/>
                <w:sz w:val="22"/>
                <w:szCs w:val="22"/>
              </w:rPr>
              <w:t>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268" w:rsidRPr="001C0268" w:rsidRDefault="001C0268" w:rsidP="001C02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2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268" w:rsidRPr="001C0268" w:rsidRDefault="001C0268" w:rsidP="001C02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268">
              <w:rPr>
                <w:rFonts w:ascii="Calibri" w:hAnsi="Calibri"/>
                <w:color w:val="000000"/>
                <w:sz w:val="22"/>
                <w:szCs w:val="22"/>
              </w:rPr>
              <w:t>0,19 €</w:t>
            </w:r>
          </w:p>
        </w:tc>
      </w:tr>
      <w:tr w:rsidR="001C0268" w:rsidRPr="001C0268" w:rsidTr="001C0268">
        <w:trPr>
          <w:trHeight w:val="397"/>
        </w:trPr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268" w:rsidRPr="001C0268" w:rsidRDefault="001C0268" w:rsidP="001C02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1C0268">
              <w:rPr>
                <w:rFonts w:ascii="Calibri" w:hAnsi="Calibri"/>
                <w:b/>
                <w:bCs/>
                <w:color w:val="000000"/>
                <w:szCs w:val="24"/>
              </w:rPr>
              <w:t>Bruttobetrag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268" w:rsidRPr="001C0268" w:rsidRDefault="001C0268" w:rsidP="001C02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1C0268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268" w:rsidRPr="001C0268" w:rsidRDefault="001C0268" w:rsidP="001C02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1C0268">
              <w:rPr>
                <w:rFonts w:ascii="Calibri" w:hAnsi="Calibri"/>
                <w:b/>
                <w:bCs/>
                <w:color w:val="000000"/>
                <w:szCs w:val="24"/>
              </w:rPr>
              <w:t>1,19 €</w:t>
            </w:r>
          </w:p>
        </w:tc>
      </w:tr>
    </w:tbl>
    <w:p w:rsidR="00CD1B02" w:rsidRPr="001C0268" w:rsidRDefault="00CD1B02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</w:p>
    <w:p w:rsidR="00CD1B02" w:rsidRPr="001C0268" w:rsidRDefault="00CD1B02" w:rsidP="001C0268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b/>
          <w:sz w:val="22"/>
          <w:szCs w:val="22"/>
          <w:lang w:val="it-IT"/>
        </w:rPr>
      </w:pPr>
      <w:r w:rsidRPr="001C0268">
        <w:rPr>
          <w:rFonts w:asciiTheme="minorHAnsi" w:hAnsiTheme="minorHAnsi"/>
          <w:sz w:val="22"/>
          <w:szCs w:val="22"/>
        </w:rPr>
        <w:t xml:space="preserve">in Rechnung. Unsere Steuernummer lautet: </w:t>
      </w:r>
      <w:r w:rsidR="001C0268">
        <w:rPr>
          <w:rFonts w:asciiTheme="minorHAnsi" w:hAnsiTheme="minorHAnsi"/>
          <w:sz w:val="22"/>
          <w:szCs w:val="22"/>
        </w:rPr>
        <w:t xml:space="preserve"> </w:t>
      </w:r>
      <w:r w:rsidRPr="001C0268">
        <w:rPr>
          <w:rFonts w:asciiTheme="minorHAnsi" w:hAnsiTheme="minorHAnsi"/>
          <w:b/>
          <w:sz w:val="22"/>
          <w:szCs w:val="22"/>
          <w:lang w:val="it-IT"/>
        </w:rPr>
        <w:t>110/144/50000 – Finanzamt Halle</w:t>
      </w:r>
    </w:p>
    <w:p w:rsidR="00CD1B02" w:rsidRPr="001C0268" w:rsidRDefault="00CD1B02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  <w:lang w:val="it-IT"/>
        </w:rPr>
      </w:pPr>
    </w:p>
    <w:p w:rsidR="00CD1B02" w:rsidRPr="001C0268" w:rsidRDefault="00CD1B02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  <w:r w:rsidRPr="001C0268">
        <w:rPr>
          <w:rFonts w:asciiTheme="minorHAnsi" w:hAnsiTheme="minorHAnsi"/>
          <w:sz w:val="22"/>
          <w:szCs w:val="22"/>
        </w:rPr>
        <w:t>Bitte überweisen Sie den o. g. Betrag bis zum         auf die nachgenannte Bankverbindung.</w:t>
      </w:r>
    </w:p>
    <w:p w:rsidR="00CD1B02" w:rsidRPr="004B7646" w:rsidRDefault="00CD1B02" w:rsidP="00CD1B02">
      <w:pPr>
        <w:pStyle w:val="berschrift3"/>
        <w:tabs>
          <w:tab w:val="left" w:pos="709"/>
        </w:tabs>
        <w:spacing w:before="120" w:after="0"/>
        <w:ind w:right="1928"/>
        <w:rPr>
          <w:rFonts w:asciiTheme="minorHAnsi" w:hAnsiTheme="minorHAnsi"/>
          <w:sz w:val="22"/>
          <w:szCs w:val="22"/>
        </w:rPr>
      </w:pPr>
      <w:r w:rsidRPr="001C0268">
        <w:rPr>
          <w:rFonts w:asciiTheme="minorHAnsi" w:hAnsiTheme="minorHAnsi"/>
          <w:sz w:val="22"/>
          <w:szCs w:val="22"/>
        </w:rPr>
        <w:tab/>
      </w:r>
      <w:r w:rsidRPr="004B7646">
        <w:rPr>
          <w:rFonts w:asciiTheme="minorHAnsi" w:hAnsiTheme="minorHAnsi"/>
          <w:sz w:val="22"/>
          <w:szCs w:val="22"/>
        </w:rPr>
        <w:t xml:space="preserve">Empfänger: </w:t>
      </w:r>
      <w:r w:rsidR="004B7646" w:rsidRPr="004B7646">
        <w:rPr>
          <w:rFonts w:asciiTheme="minorHAnsi" w:hAnsiTheme="minorHAnsi"/>
          <w:sz w:val="22"/>
          <w:szCs w:val="22"/>
        </w:rPr>
        <w:t>Universitätsmedizin Halle</w:t>
      </w:r>
      <w:r w:rsidR="00115037">
        <w:rPr>
          <w:rFonts w:asciiTheme="minorHAnsi" w:hAnsiTheme="minorHAnsi"/>
          <w:sz w:val="22"/>
          <w:szCs w:val="22"/>
        </w:rPr>
        <w:t xml:space="preserve"> (Saale)</w:t>
      </w:r>
      <w:bookmarkStart w:id="0" w:name="_GoBack"/>
      <w:bookmarkEnd w:id="0"/>
    </w:p>
    <w:p w:rsidR="00CD1B02" w:rsidRPr="001C0268" w:rsidRDefault="004B7646" w:rsidP="00CD1B02">
      <w:pPr>
        <w:tabs>
          <w:tab w:val="left" w:pos="709"/>
          <w:tab w:val="left" w:pos="4820"/>
          <w:tab w:val="left" w:pos="7371"/>
        </w:tabs>
        <w:ind w:right="19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Commerzbank AG, Filiale Halle</w:t>
      </w:r>
    </w:p>
    <w:p w:rsidR="00CD1B02" w:rsidRPr="001C0268" w:rsidRDefault="004B7646" w:rsidP="00CD1B02">
      <w:pPr>
        <w:tabs>
          <w:tab w:val="left" w:pos="709"/>
          <w:tab w:val="left" w:pos="4820"/>
          <w:tab w:val="left" w:pos="7371"/>
        </w:tabs>
        <w:ind w:right="19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IBAN: DE 96 8004 0000 0111 7878 00</w:t>
      </w:r>
    </w:p>
    <w:p w:rsidR="00CD1B02" w:rsidRPr="001C0268" w:rsidRDefault="00CD1B02" w:rsidP="00CD1B02">
      <w:pPr>
        <w:tabs>
          <w:tab w:val="left" w:pos="709"/>
          <w:tab w:val="left" w:pos="4820"/>
          <w:tab w:val="left" w:pos="7371"/>
        </w:tabs>
        <w:ind w:right="1928"/>
        <w:rPr>
          <w:rFonts w:asciiTheme="minorHAnsi" w:hAnsiTheme="minorHAnsi"/>
          <w:sz w:val="22"/>
          <w:szCs w:val="22"/>
        </w:rPr>
      </w:pPr>
      <w:r w:rsidRPr="001C0268">
        <w:rPr>
          <w:rFonts w:asciiTheme="minorHAnsi" w:hAnsiTheme="minorHAnsi"/>
          <w:sz w:val="22"/>
          <w:szCs w:val="22"/>
        </w:rPr>
        <w:tab/>
        <w:t xml:space="preserve">SWIFT/BIC: </w:t>
      </w:r>
      <w:r w:rsidR="004B7646">
        <w:rPr>
          <w:rFonts w:asciiTheme="minorHAnsi" w:hAnsiTheme="minorHAnsi"/>
          <w:sz w:val="22"/>
          <w:szCs w:val="22"/>
        </w:rPr>
        <w:t>COBADEFFXXX</w:t>
      </w:r>
    </w:p>
    <w:p w:rsidR="00CD1B02" w:rsidRPr="001C0268" w:rsidRDefault="00CD1B02" w:rsidP="00CD1B02">
      <w:pPr>
        <w:tabs>
          <w:tab w:val="left" w:pos="709"/>
          <w:tab w:val="left" w:pos="4820"/>
          <w:tab w:val="left" w:pos="7371"/>
        </w:tabs>
        <w:ind w:right="1928"/>
        <w:rPr>
          <w:rFonts w:asciiTheme="minorHAnsi" w:hAnsiTheme="minorHAnsi"/>
          <w:b/>
          <w:sz w:val="22"/>
          <w:szCs w:val="22"/>
        </w:rPr>
      </w:pPr>
      <w:r w:rsidRPr="001C0268">
        <w:rPr>
          <w:rFonts w:asciiTheme="minorHAnsi" w:hAnsiTheme="minorHAnsi"/>
          <w:sz w:val="22"/>
          <w:szCs w:val="22"/>
        </w:rPr>
        <w:tab/>
      </w:r>
      <w:r w:rsidRPr="001C0268">
        <w:rPr>
          <w:rFonts w:asciiTheme="minorHAnsi" w:hAnsiTheme="minorHAnsi"/>
          <w:b/>
          <w:sz w:val="22"/>
          <w:szCs w:val="22"/>
        </w:rPr>
        <w:t xml:space="preserve">Verwendungszweck: KST         </w:t>
      </w:r>
    </w:p>
    <w:p w:rsidR="00CD1B02" w:rsidRPr="001C0268" w:rsidRDefault="00CD1B02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</w:p>
    <w:p w:rsidR="00CD1B02" w:rsidRPr="001C0268" w:rsidRDefault="00CD1B02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  <w:r w:rsidRPr="001C0268">
        <w:rPr>
          <w:rFonts w:asciiTheme="minorHAnsi" w:hAnsiTheme="minorHAnsi"/>
          <w:sz w:val="22"/>
          <w:szCs w:val="22"/>
        </w:rPr>
        <w:t>Wir bitten den Zahlungsgrund unbedingt anzugeben, damit die Zahlung richtig zugeordnet werden kann.</w:t>
      </w:r>
    </w:p>
    <w:p w:rsidR="00CD1B02" w:rsidRPr="001C0268" w:rsidRDefault="00CD1B02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</w:p>
    <w:p w:rsidR="00CD1B02" w:rsidRPr="001C0268" w:rsidRDefault="00CD1B02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  <w:r w:rsidRPr="001C0268">
        <w:rPr>
          <w:rFonts w:asciiTheme="minorHAnsi" w:hAnsiTheme="minorHAnsi"/>
          <w:sz w:val="22"/>
          <w:szCs w:val="22"/>
        </w:rPr>
        <w:t>Mit freundlichen Grüßen</w:t>
      </w:r>
    </w:p>
    <w:p w:rsidR="00CD1B02" w:rsidRPr="001C0268" w:rsidRDefault="00CD1B02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</w:p>
    <w:p w:rsidR="00CD1B02" w:rsidRPr="001C0268" w:rsidRDefault="00CD1B02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</w:p>
    <w:p w:rsidR="00CD1B02" w:rsidRPr="001C0268" w:rsidRDefault="00CD1B02" w:rsidP="00CD1B02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</w:p>
    <w:p w:rsidR="00D34103" w:rsidRPr="001C0268" w:rsidRDefault="00CD1B02" w:rsidP="00D051D9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  <w:r w:rsidRPr="001C0268">
        <w:rPr>
          <w:rFonts w:asciiTheme="minorHAnsi" w:hAnsiTheme="minorHAnsi"/>
          <w:sz w:val="22"/>
          <w:szCs w:val="22"/>
        </w:rPr>
        <w:t>Projektleiter</w:t>
      </w:r>
    </w:p>
    <w:sectPr w:rsidR="00D34103" w:rsidRPr="001C0268">
      <w:pgSz w:w="11907" w:h="16840"/>
      <w:pgMar w:top="3119" w:right="102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74" w:rsidRDefault="00395A74" w:rsidP="00395A74">
      <w:r>
        <w:separator/>
      </w:r>
    </w:p>
  </w:endnote>
  <w:endnote w:type="continuationSeparator" w:id="0">
    <w:p w:rsidR="00395A74" w:rsidRDefault="00395A74" w:rsidP="0039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74" w:rsidRDefault="00395A74" w:rsidP="00395A74">
      <w:r>
        <w:separator/>
      </w:r>
    </w:p>
  </w:footnote>
  <w:footnote w:type="continuationSeparator" w:id="0">
    <w:p w:rsidR="00395A74" w:rsidRDefault="00395A74" w:rsidP="0039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0EC9"/>
    <w:multiLevelType w:val="hybridMultilevel"/>
    <w:tmpl w:val="AF587346"/>
    <w:lvl w:ilvl="0" w:tplc="B7A4A1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B04DA"/>
    <w:multiLevelType w:val="hybridMultilevel"/>
    <w:tmpl w:val="5CF0EE32"/>
    <w:lvl w:ilvl="0" w:tplc="D17AE0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6138A"/>
    <w:multiLevelType w:val="hybridMultilevel"/>
    <w:tmpl w:val="53F69034"/>
    <w:lvl w:ilvl="0" w:tplc="E73684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B3FD3"/>
    <w:multiLevelType w:val="hybridMultilevel"/>
    <w:tmpl w:val="2E0A81C2"/>
    <w:lvl w:ilvl="0" w:tplc="61F6AE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B1"/>
    <w:rsid w:val="00020A4C"/>
    <w:rsid w:val="000A2481"/>
    <w:rsid w:val="000D0FA3"/>
    <w:rsid w:val="000E22F9"/>
    <w:rsid w:val="000F5638"/>
    <w:rsid w:val="000F7B11"/>
    <w:rsid w:val="00115037"/>
    <w:rsid w:val="001444EA"/>
    <w:rsid w:val="00153B48"/>
    <w:rsid w:val="001C0268"/>
    <w:rsid w:val="00227830"/>
    <w:rsid w:val="002768C2"/>
    <w:rsid w:val="00287F08"/>
    <w:rsid w:val="002979B1"/>
    <w:rsid w:val="002F662F"/>
    <w:rsid w:val="00304E70"/>
    <w:rsid w:val="0032102B"/>
    <w:rsid w:val="00381179"/>
    <w:rsid w:val="00395A74"/>
    <w:rsid w:val="00396510"/>
    <w:rsid w:val="003A7070"/>
    <w:rsid w:val="00463776"/>
    <w:rsid w:val="004B7646"/>
    <w:rsid w:val="004D063C"/>
    <w:rsid w:val="005A1304"/>
    <w:rsid w:val="00602C45"/>
    <w:rsid w:val="00653D87"/>
    <w:rsid w:val="00664854"/>
    <w:rsid w:val="006E0666"/>
    <w:rsid w:val="006F7A66"/>
    <w:rsid w:val="00885CEB"/>
    <w:rsid w:val="00942AD2"/>
    <w:rsid w:val="00970173"/>
    <w:rsid w:val="00A962FE"/>
    <w:rsid w:val="00AE0FBE"/>
    <w:rsid w:val="00AF02D3"/>
    <w:rsid w:val="00B25ADE"/>
    <w:rsid w:val="00BD52C2"/>
    <w:rsid w:val="00C80261"/>
    <w:rsid w:val="00C81431"/>
    <w:rsid w:val="00CD1B02"/>
    <w:rsid w:val="00D051D9"/>
    <w:rsid w:val="00D34103"/>
    <w:rsid w:val="00DD33CA"/>
    <w:rsid w:val="00DF31B3"/>
    <w:rsid w:val="00E475B0"/>
    <w:rsid w:val="00F616B5"/>
    <w:rsid w:val="00F65119"/>
    <w:rsid w:val="00F82E36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01AB3"/>
  <w15:docId w15:val="{81ED2F84-42CD-4043-B16A-4FEAFC50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right="1927"/>
      <w:jc w:val="both"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0F7B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962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11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5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5A7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5A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A7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rittmittelverwaltung\Kopfb&#246;gen\Briefkopfvordruc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Briefkopfvordruck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Medizin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fibsam</dc:creator>
  <cp:keywords/>
  <cp:lastModifiedBy>Bau, Stephanie</cp:lastModifiedBy>
  <cp:revision>7</cp:revision>
  <cp:lastPrinted>2012-06-06T11:22:00Z</cp:lastPrinted>
  <dcterms:created xsi:type="dcterms:W3CDTF">2019-01-24T08:28:00Z</dcterms:created>
  <dcterms:modified xsi:type="dcterms:W3CDTF">2020-03-02T12:39:00Z</dcterms:modified>
</cp:coreProperties>
</file>